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</w:tblGrid>
      <w:tr w:rsidR="00F73EEF" w:rsidTr="00C25400">
        <w:trPr>
          <w:trHeight w:hRule="exact" w:val="2494"/>
        </w:trPr>
        <w:tc>
          <w:tcPr>
            <w:tcW w:w="4820" w:type="dxa"/>
          </w:tcPr>
          <w:p w:rsidR="00170503" w:rsidRDefault="00170503" w:rsidP="00170503">
            <w:pPr>
              <w:pStyle w:val="Absender"/>
            </w:pPr>
            <w:r>
              <w:t>Technische Universität München | Arcisstraße 21 | 80333 München</w:t>
            </w:r>
          </w:p>
          <w:sdt>
            <w:sdtPr>
              <w:alias w:val="Empfänger"/>
              <w:tag w:val="Empfänger"/>
              <w:id w:val="31549968"/>
              <w:placeholder>
                <w:docPart w:val="36BC584A2AC14FC1A9FF86A18597A470"/>
              </w:placeholder>
            </w:sdtPr>
            <w:sdtEndPr/>
            <w:sdtContent>
              <w:p w:rsidR="00E72B35" w:rsidRDefault="00E72B35" w:rsidP="00E72B35">
                <w:pPr>
                  <w:pStyle w:val="Empfnger"/>
                </w:pPr>
              </w:p>
              <w:p w:rsidR="00E72B35" w:rsidRDefault="00AD6A83" w:rsidP="00E72B35">
                <w:pPr>
                  <w:pStyle w:val="Empfnger"/>
                </w:pPr>
                <w:r>
                  <w:t>Graduiertenzentrum MSE</w:t>
                </w:r>
              </w:p>
              <w:p w:rsidR="000C1759" w:rsidRDefault="000C1759" w:rsidP="00E72B35">
                <w:pPr>
                  <w:pStyle w:val="Empfnger"/>
                </w:pPr>
                <w:r>
                  <w:t>Technische Universität München</w:t>
                </w:r>
              </w:p>
              <w:p w:rsidR="000C1759" w:rsidRDefault="00AD6A83" w:rsidP="00E72B35">
                <w:pPr>
                  <w:pStyle w:val="Empfnger"/>
                </w:pPr>
                <w:r>
                  <w:t>Lichtenbergstraße 4a</w:t>
                </w:r>
              </w:p>
              <w:p w:rsidR="00995885" w:rsidRDefault="000C1759" w:rsidP="00E72B35">
                <w:pPr>
                  <w:pStyle w:val="Empfnger"/>
                </w:pPr>
                <w:r>
                  <w:t>85748 Garching</w:t>
                </w:r>
              </w:p>
              <w:bookmarkStart w:id="0" w:name="_GoBack" w:displacedByCustomXml="next"/>
              <w:bookmarkEnd w:id="0" w:displacedByCustomXml="next"/>
            </w:sdtContent>
          </w:sdt>
        </w:tc>
      </w:tr>
    </w:tbl>
    <w:p w:rsidR="00F33BDA" w:rsidRPr="000C1759" w:rsidRDefault="00CE1AD2" w:rsidP="00D765AE">
      <w:pPr>
        <w:pStyle w:val="Betreff"/>
      </w:pPr>
      <w:sdt>
        <w:sdtPr>
          <w:alias w:val="Betreff"/>
          <w:tag w:val="Betreff"/>
          <w:id w:val="269046782"/>
          <w:placeholder>
            <w:docPart w:val="E5877BF27C8E45E8A117289033824CB0"/>
          </w:placeholder>
        </w:sdtPr>
        <w:sdtEndPr/>
        <w:sdtContent>
          <w:r w:rsidR="000C1759" w:rsidRPr="000C1759">
            <w:t>Bestätigung – Fachliche Qualifizierung</w:t>
          </w:r>
        </w:sdtContent>
      </w:sdt>
    </w:p>
    <w:p w:rsidR="00E34804" w:rsidRDefault="00E34804" w:rsidP="00E72B35">
      <w:pPr>
        <w:pStyle w:val="Textkrper"/>
      </w:pPr>
    </w:p>
    <w:p w:rsidR="00532806" w:rsidRDefault="00532806" w:rsidP="00E72B35">
      <w:pPr>
        <w:pStyle w:val="Textkrper"/>
      </w:pPr>
    </w:p>
    <w:p w:rsidR="006672A9" w:rsidRDefault="000C1759" w:rsidP="000C1759">
      <w:r>
        <w:t xml:space="preserve">hiermit bestätige ich, dass </w:t>
      </w:r>
      <w:r w:rsidR="006672A9">
        <w:t xml:space="preserve">die von </w:t>
      </w:r>
      <w:r>
        <w:t>Herr</w:t>
      </w:r>
      <w:r w:rsidR="006672A9">
        <w:t xml:space="preserve">n/Frau </w:t>
      </w:r>
      <w:r>
        <w:t xml:space="preserve">  </w:t>
      </w:r>
    </w:p>
    <w:p w:rsidR="000C1759" w:rsidRDefault="006672A9" w:rsidP="000C1759">
      <w:r>
        <w:t>im Rahmen der</w:t>
      </w:r>
      <w:r w:rsidR="000C1759">
        <w:t xml:space="preserve"> </w:t>
      </w:r>
      <w:r>
        <w:t xml:space="preserve">Promotion </w:t>
      </w:r>
      <w:r w:rsidR="00532806">
        <w:t>besuchte</w:t>
      </w:r>
      <w:r>
        <w:t xml:space="preserve"> Veranstaltung</w:t>
      </w:r>
    </w:p>
    <w:p w:rsidR="006672A9" w:rsidRDefault="0023768C" w:rsidP="000C1759">
      <w:r>
        <w:t>Veranstaltungstitel:</w:t>
      </w:r>
      <w:r>
        <w:tab/>
      </w:r>
      <w:r>
        <w:tab/>
      </w:r>
    </w:p>
    <w:p w:rsidR="0023768C" w:rsidRDefault="006672A9" w:rsidP="000C1759">
      <w:r w:rsidRPr="006672A9">
        <w:t xml:space="preserve">als fachliche Qualifizierungsmaßnahme im Sinne des § 15 (4) </w:t>
      </w:r>
      <w:r>
        <w:t>Statut GS anerkannt werden kann und den Qualitätsstandards der TUM entspricht.</w:t>
      </w:r>
      <w:r w:rsidR="0023768C">
        <w:tab/>
      </w:r>
      <w:r w:rsidR="0023768C">
        <w:tab/>
      </w:r>
      <w:r w:rsidR="0023768C">
        <w:tab/>
      </w:r>
    </w:p>
    <w:p w:rsidR="006672A9" w:rsidRDefault="0099110E" w:rsidP="000C1759">
      <w:r>
        <w:tab/>
      </w:r>
      <w:r>
        <w:tab/>
      </w:r>
      <w:r>
        <w:tab/>
      </w:r>
    </w:p>
    <w:p w:rsidR="00532806" w:rsidRDefault="00532806" w:rsidP="00E72B35">
      <w:pPr>
        <w:pStyle w:val="Textkrper"/>
      </w:pPr>
    </w:p>
    <w:p w:rsidR="00532806" w:rsidRDefault="00532806" w:rsidP="00E72B35">
      <w:pPr>
        <w:pStyle w:val="Textkrper"/>
      </w:pPr>
    </w:p>
    <w:p w:rsidR="00532806" w:rsidRDefault="00532806" w:rsidP="00532806">
      <w:pPr>
        <w:pStyle w:val="Textkrper"/>
        <w:spacing w:after="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______________________________</w:t>
      </w:r>
    </w:p>
    <w:p w:rsidR="00532806" w:rsidRDefault="00532806" w:rsidP="00532806">
      <w:pPr>
        <w:pStyle w:val="Textkrper"/>
        <w:spacing w:line="240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Unterschrift</w:t>
      </w:r>
    </w:p>
    <w:p w:rsidR="00683DCA" w:rsidRDefault="00532806" w:rsidP="00E72B35">
      <w:pPr>
        <w:pStyle w:val="Textkrper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Name und Vorname des Erstbetreuers </w:t>
      </w:r>
    </w:p>
    <w:p w:rsidR="00532806" w:rsidRDefault="00532806" w:rsidP="00E34804">
      <w:pPr>
        <w:pStyle w:val="Textkrper"/>
      </w:pPr>
    </w:p>
    <w:p w:rsidR="00532806" w:rsidRDefault="00532806" w:rsidP="00E34804">
      <w:pPr>
        <w:pStyle w:val="Textkrper"/>
      </w:pPr>
    </w:p>
    <w:p w:rsidR="008951B2" w:rsidRPr="000251A8" w:rsidRDefault="008951B2" w:rsidP="00E34804">
      <w:pPr>
        <w:pStyle w:val="Textkrper"/>
      </w:pPr>
    </w:p>
    <w:sectPr w:rsidR="008951B2" w:rsidRPr="000251A8" w:rsidSect="001506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59" w:right="1134" w:bottom="1644" w:left="1418" w:header="1134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50E" w:rsidRDefault="008D250E" w:rsidP="00AD3E32">
      <w:pPr>
        <w:spacing w:after="0" w:line="240" w:lineRule="auto"/>
      </w:pPr>
      <w:r>
        <w:separator/>
      </w:r>
    </w:p>
    <w:p w:rsidR="008D250E" w:rsidRDefault="008D250E"/>
  </w:endnote>
  <w:endnote w:type="continuationSeparator" w:id="0">
    <w:p w:rsidR="008D250E" w:rsidRDefault="008D250E" w:rsidP="00AD3E32">
      <w:pPr>
        <w:spacing w:after="0" w:line="240" w:lineRule="auto"/>
      </w:pPr>
      <w:r>
        <w:continuationSeparator/>
      </w:r>
    </w:p>
    <w:p w:rsidR="008D250E" w:rsidRDefault="008D25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2B4" w:rsidRDefault="004642B4">
    <w:pPr>
      <w:spacing w:after="0" w:line="240" w:lineRule="auto"/>
    </w:pPr>
  </w:p>
  <w:p w:rsidR="004642B4" w:rsidRDefault="004642B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961" w:type="dxa"/>
      <w:tblCellSpacing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8" w:space="0" w:color="FFFFFF" w:themeColor="background1"/>
      </w:tblBorders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2494"/>
      <w:gridCol w:w="112"/>
      <w:gridCol w:w="2494"/>
      <w:gridCol w:w="114"/>
      <w:gridCol w:w="2013"/>
      <w:gridCol w:w="114"/>
      <w:gridCol w:w="2013"/>
      <w:gridCol w:w="607"/>
    </w:tblGrid>
    <w:tr w:rsidR="004642B4" w:rsidTr="001E3624">
      <w:trPr>
        <w:trHeight w:val="964"/>
        <w:tblCellSpacing w:w="0" w:type="dxa"/>
      </w:trPr>
      <w:tc>
        <w:tcPr>
          <w:tcW w:w="2494" w:type="dxa"/>
        </w:tcPr>
        <w:p w:rsidR="004642B4" w:rsidRDefault="004642B4" w:rsidP="00170503">
          <w:pPr>
            <w:pStyle w:val="Fuzeile"/>
          </w:pPr>
        </w:p>
      </w:tc>
      <w:tc>
        <w:tcPr>
          <w:tcW w:w="112" w:type="dxa"/>
        </w:tcPr>
        <w:p w:rsidR="004642B4" w:rsidRPr="001A6518" w:rsidRDefault="004642B4" w:rsidP="00170503">
          <w:pPr>
            <w:pStyle w:val="Fuzeile"/>
            <w:rPr>
              <w:rStyle w:val="Fett"/>
            </w:rPr>
          </w:pPr>
        </w:p>
      </w:tc>
      <w:tc>
        <w:tcPr>
          <w:tcW w:w="2494" w:type="dxa"/>
        </w:tcPr>
        <w:p w:rsidR="004642B4" w:rsidRDefault="004642B4" w:rsidP="00170503">
          <w:pPr>
            <w:pStyle w:val="Fuzeile"/>
          </w:pPr>
        </w:p>
      </w:tc>
      <w:tc>
        <w:tcPr>
          <w:tcW w:w="114" w:type="dxa"/>
        </w:tcPr>
        <w:p w:rsidR="004642B4" w:rsidRDefault="004642B4" w:rsidP="00170503">
          <w:pPr>
            <w:pStyle w:val="Fuzeile"/>
          </w:pPr>
        </w:p>
      </w:tc>
      <w:tc>
        <w:tcPr>
          <w:tcW w:w="2013" w:type="dxa"/>
        </w:tcPr>
        <w:p w:rsidR="004642B4" w:rsidRDefault="004642B4" w:rsidP="00170503">
          <w:pPr>
            <w:pStyle w:val="Fuzeile"/>
          </w:pPr>
        </w:p>
      </w:tc>
      <w:tc>
        <w:tcPr>
          <w:tcW w:w="114" w:type="dxa"/>
        </w:tcPr>
        <w:p w:rsidR="004642B4" w:rsidRPr="00AD3E32" w:rsidRDefault="004642B4" w:rsidP="00170503">
          <w:pPr>
            <w:pStyle w:val="Fuzeile"/>
          </w:pPr>
        </w:p>
      </w:tc>
      <w:tc>
        <w:tcPr>
          <w:tcW w:w="2013" w:type="dxa"/>
        </w:tcPr>
        <w:p w:rsidR="004642B4" w:rsidRDefault="004642B4" w:rsidP="00170503">
          <w:pPr>
            <w:pStyle w:val="Fuzeile"/>
          </w:pPr>
        </w:p>
      </w:tc>
      <w:tc>
        <w:tcPr>
          <w:tcW w:w="607" w:type="dxa"/>
          <w:vAlign w:val="bottom"/>
        </w:tcPr>
        <w:p w:rsidR="004642B4" w:rsidRPr="00AD3E32" w:rsidRDefault="007A069E" w:rsidP="00170503">
          <w:pPr>
            <w:pStyle w:val="Fuzeil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32806">
            <w:t>2</w:t>
          </w:r>
          <w:r>
            <w:fldChar w:fldCharType="end"/>
          </w:r>
          <w:r w:rsidR="004642B4">
            <w:t>/</w:t>
          </w:r>
          <w:fldSimple w:instr=" NUMPAGES   \* MERGEFORMAT ">
            <w:r w:rsidR="00532806">
              <w:t>2</w:t>
            </w:r>
          </w:fldSimple>
        </w:p>
      </w:tc>
    </w:tr>
  </w:tbl>
  <w:p w:rsidR="004642B4" w:rsidRPr="00BF5B9D" w:rsidRDefault="004642B4" w:rsidP="00BF5B9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2B4" w:rsidRDefault="004642B4" w:rsidP="00AD1673">
    <w:pPr>
      <w:pStyle w:val="Fuzeile"/>
    </w:pPr>
  </w:p>
  <w:tbl>
    <w:tblPr>
      <w:tblStyle w:val="Tabellenraster"/>
      <w:tblW w:w="99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8" w:space="0" w:color="FFFFFF" w:themeColor="background1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494"/>
      <w:gridCol w:w="113"/>
      <w:gridCol w:w="2494"/>
      <w:gridCol w:w="113"/>
      <w:gridCol w:w="2013"/>
      <w:gridCol w:w="113"/>
      <w:gridCol w:w="2013"/>
      <w:gridCol w:w="607"/>
    </w:tblGrid>
    <w:tr w:rsidR="000B1E22" w:rsidTr="00FC520C">
      <w:trPr>
        <w:trHeight w:val="964"/>
      </w:trPr>
      <w:tc>
        <w:tcPr>
          <w:tcW w:w="2494" w:type="dxa"/>
          <w:shd w:val="clear" w:color="auto" w:fill="auto"/>
        </w:tcPr>
        <w:p w:rsidR="000B1E22" w:rsidRPr="007945C9" w:rsidRDefault="000B1E22" w:rsidP="003602D9">
          <w:pPr>
            <w:pStyle w:val="Fuzeile"/>
            <w:rPr>
              <w:rStyle w:val="Fett"/>
            </w:rPr>
          </w:pPr>
          <w:r w:rsidRPr="007945C9">
            <w:rPr>
              <w:rStyle w:val="Fett"/>
            </w:rPr>
            <w:t>Technische Universität München</w:t>
          </w:r>
        </w:p>
        <w:p w:rsidR="000B1E22" w:rsidRDefault="000B1E22" w:rsidP="003602D9">
          <w:pPr>
            <w:pStyle w:val="Fuzeile"/>
          </w:pPr>
          <w:r>
            <w:t xml:space="preserve">Fakultät </w:t>
          </w:r>
          <w:r w:rsidR="005C5E6C">
            <w:t>für Elektrotechnik und Informationstechnik</w:t>
          </w:r>
        </w:p>
        <w:p w:rsidR="000B1E22" w:rsidRDefault="005C5E6C" w:rsidP="003602D9">
          <w:pPr>
            <w:pStyle w:val="Fuzeile"/>
          </w:pPr>
          <w:r>
            <w:t>Lehrstuhl für Erneuerbare und Nachhaltige Energiesysteme</w:t>
          </w:r>
        </w:p>
      </w:tc>
      <w:tc>
        <w:tcPr>
          <w:tcW w:w="113" w:type="dxa"/>
          <w:shd w:val="clear" w:color="auto" w:fill="auto"/>
        </w:tcPr>
        <w:p w:rsidR="000B1E22" w:rsidRPr="001A6518" w:rsidRDefault="000B1E22" w:rsidP="003602D9">
          <w:pPr>
            <w:pStyle w:val="Fuzeile"/>
            <w:rPr>
              <w:rStyle w:val="Fett"/>
            </w:rPr>
          </w:pPr>
        </w:p>
      </w:tc>
      <w:tc>
        <w:tcPr>
          <w:tcW w:w="2494" w:type="dxa"/>
          <w:shd w:val="clear" w:color="auto" w:fill="auto"/>
        </w:tcPr>
        <w:p w:rsidR="000B1E22" w:rsidRDefault="003C407F" w:rsidP="003602D9">
          <w:pPr>
            <w:pStyle w:val="Fuzeile"/>
            <w:rPr>
              <w:rStyle w:val="Fett"/>
            </w:rPr>
          </w:pPr>
          <w:r>
            <w:rPr>
              <w:rStyle w:val="Fett"/>
            </w:rPr>
            <w:t xml:space="preserve">Prof. </w:t>
          </w:r>
          <w:r w:rsidR="000B1E22" w:rsidRPr="001A6518">
            <w:rPr>
              <w:rStyle w:val="Fett"/>
            </w:rPr>
            <w:t xml:space="preserve">Dr. </w:t>
          </w:r>
          <w:r w:rsidR="000B1E22">
            <w:rPr>
              <w:rStyle w:val="Fett"/>
            </w:rPr>
            <w:t xml:space="preserve">rer. nat. </w:t>
          </w:r>
        </w:p>
        <w:p w:rsidR="000B1E22" w:rsidRPr="001A6518" w:rsidRDefault="003C407F" w:rsidP="003602D9">
          <w:pPr>
            <w:pStyle w:val="Fuzeile"/>
            <w:rPr>
              <w:rStyle w:val="Fett"/>
            </w:rPr>
          </w:pPr>
          <w:r>
            <w:rPr>
              <w:rStyle w:val="Fett"/>
            </w:rPr>
            <w:t>Thomas Hamacher</w:t>
          </w:r>
        </w:p>
        <w:p w:rsidR="000B1E22" w:rsidRDefault="000B1E22" w:rsidP="003602D9">
          <w:pPr>
            <w:pStyle w:val="Fuzeile"/>
          </w:pPr>
          <w:r>
            <w:t>Arcisstraße 21</w:t>
          </w:r>
        </w:p>
        <w:p w:rsidR="000B1E22" w:rsidRDefault="000B1E22" w:rsidP="003602D9">
          <w:pPr>
            <w:pStyle w:val="Fuzeile"/>
          </w:pPr>
          <w:r>
            <w:t>80333 München</w:t>
          </w:r>
        </w:p>
      </w:tc>
      <w:tc>
        <w:tcPr>
          <w:tcW w:w="113" w:type="dxa"/>
          <w:shd w:val="clear" w:color="auto" w:fill="auto"/>
        </w:tcPr>
        <w:p w:rsidR="000B1E22" w:rsidRDefault="000B1E22" w:rsidP="003602D9">
          <w:pPr>
            <w:pStyle w:val="Fuzeile"/>
          </w:pPr>
        </w:p>
      </w:tc>
      <w:tc>
        <w:tcPr>
          <w:tcW w:w="2013" w:type="dxa"/>
          <w:shd w:val="clear" w:color="auto" w:fill="auto"/>
        </w:tcPr>
        <w:p w:rsidR="000B1E22" w:rsidRPr="001E3624" w:rsidRDefault="000B1E22" w:rsidP="003602D9">
          <w:pPr>
            <w:pStyle w:val="Fuzeile"/>
            <w:rPr>
              <w:lang w:val="en-US"/>
            </w:rPr>
          </w:pPr>
          <w:r w:rsidRPr="001E3624">
            <w:rPr>
              <w:lang w:val="en-US"/>
            </w:rPr>
            <w:t>Tel. +49 89 289 1</w:t>
          </w:r>
          <w:r w:rsidR="003C407F">
            <w:rPr>
              <w:lang w:val="en-US"/>
            </w:rPr>
            <w:t>0</w:t>
          </w:r>
          <w:r w:rsidRPr="001E3624">
            <w:rPr>
              <w:lang w:val="en-US"/>
            </w:rPr>
            <w:t xml:space="preserve"> </w:t>
          </w:r>
          <w:r w:rsidR="003C407F">
            <w:rPr>
              <w:lang w:val="en-US"/>
            </w:rPr>
            <w:t>481</w:t>
          </w:r>
        </w:p>
        <w:p w:rsidR="000B1E22" w:rsidRPr="001E3624" w:rsidRDefault="000B1E22" w:rsidP="003602D9">
          <w:pPr>
            <w:pStyle w:val="Fuzeile"/>
            <w:rPr>
              <w:lang w:val="en-US"/>
            </w:rPr>
          </w:pPr>
          <w:r w:rsidRPr="001E3624">
            <w:rPr>
              <w:lang w:val="en-US"/>
            </w:rPr>
            <w:t>Fax +49 89 289 1</w:t>
          </w:r>
          <w:r w:rsidR="003C407F">
            <w:rPr>
              <w:lang w:val="en-US"/>
            </w:rPr>
            <w:t>0</w:t>
          </w:r>
          <w:r w:rsidRPr="001E3624">
            <w:rPr>
              <w:lang w:val="en-US"/>
            </w:rPr>
            <w:t xml:space="preserve"> </w:t>
          </w:r>
          <w:r w:rsidR="003C407F">
            <w:rPr>
              <w:lang w:val="en-US"/>
            </w:rPr>
            <w:t>489</w:t>
          </w:r>
        </w:p>
        <w:p w:rsidR="000B1E22" w:rsidRPr="001E3624" w:rsidRDefault="000B1E22" w:rsidP="003602D9">
          <w:pPr>
            <w:pStyle w:val="Fuzeile"/>
            <w:rPr>
              <w:lang w:val="en-US"/>
            </w:rPr>
          </w:pPr>
        </w:p>
        <w:p w:rsidR="000B1E22" w:rsidRPr="001E3624" w:rsidRDefault="003C407F" w:rsidP="003602D9">
          <w:pPr>
            <w:pStyle w:val="Fuzeile"/>
            <w:rPr>
              <w:lang w:val="en-US"/>
            </w:rPr>
          </w:pPr>
          <w:r>
            <w:rPr>
              <w:lang w:val="en-US"/>
            </w:rPr>
            <w:t>thomas.hamacher</w:t>
          </w:r>
          <w:r w:rsidR="000B1E22" w:rsidRPr="001E3624">
            <w:rPr>
              <w:lang w:val="en-US"/>
            </w:rPr>
            <w:t>@tum.de</w:t>
          </w:r>
        </w:p>
        <w:p w:rsidR="000B1E22" w:rsidRPr="001E3624" w:rsidRDefault="000B1E22" w:rsidP="003602D9">
          <w:pPr>
            <w:pStyle w:val="Fuzeile"/>
            <w:rPr>
              <w:lang w:val="en-US"/>
            </w:rPr>
          </w:pPr>
          <w:r w:rsidRPr="001E3624">
            <w:rPr>
              <w:lang w:val="en-US"/>
            </w:rPr>
            <w:t>www.</w:t>
          </w:r>
          <w:r w:rsidR="003C407F">
            <w:rPr>
              <w:lang w:val="en-US"/>
            </w:rPr>
            <w:t>ens.ei</w:t>
          </w:r>
          <w:r w:rsidRPr="001E3624">
            <w:rPr>
              <w:lang w:val="en-US"/>
            </w:rPr>
            <w:t>.tum.de</w:t>
          </w:r>
        </w:p>
        <w:p w:rsidR="000B1E22" w:rsidRPr="001E3624" w:rsidRDefault="000B1E22" w:rsidP="003602D9">
          <w:pPr>
            <w:pStyle w:val="Fuzeile"/>
            <w:rPr>
              <w:lang w:val="en-US"/>
            </w:rPr>
          </w:pPr>
          <w:r w:rsidRPr="001E3624">
            <w:rPr>
              <w:lang w:val="en-US"/>
            </w:rPr>
            <w:t>www.tum.de</w:t>
          </w:r>
        </w:p>
      </w:tc>
      <w:tc>
        <w:tcPr>
          <w:tcW w:w="113" w:type="dxa"/>
          <w:shd w:val="clear" w:color="auto" w:fill="auto"/>
        </w:tcPr>
        <w:p w:rsidR="000B1E22" w:rsidRPr="001E3624" w:rsidRDefault="000B1E22" w:rsidP="003602D9">
          <w:pPr>
            <w:pStyle w:val="Fuzeile"/>
            <w:rPr>
              <w:lang w:val="en-US"/>
            </w:rPr>
          </w:pPr>
        </w:p>
      </w:tc>
      <w:tc>
        <w:tcPr>
          <w:tcW w:w="2013" w:type="dxa"/>
          <w:shd w:val="clear" w:color="auto" w:fill="auto"/>
        </w:tcPr>
        <w:p w:rsidR="000B1E22" w:rsidRDefault="000B1E22" w:rsidP="003602D9">
          <w:pPr>
            <w:pStyle w:val="Fuzeile"/>
          </w:pPr>
          <w:r>
            <w:t>Bayerische Landesbank</w:t>
          </w:r>
        </w:p>
        <w:p w:rsidR="000B1E22" w:rsidRDefault="000B1E22" w:rsidP="003602D9">
          <w:pPr>
            <w:pStyle w:val="Fuzeile"/>
          </w:pPr>
          <w:r>
            <w:t>IBAN-Nr.:</w:t>
          </w:r>
        </w:p>
        <w:p w:rsidR="000B1E22" w:rsidRDefault="000B1E22" w:rsidP="003602D9">
          <w:pPr>
            <w:pStyle w:val="Fuzeile"/>
          </w:pPr>
          <w:r>
            <w:t>DE107005000000</w:t>
          </w:r>
          <w:r w:rsidRPr="00C31AC5">
            <w:t>0002</w:t>
          </w:r>
          <w:r>
            <w:t>4866</w:t>
          </w:r>
        </w:p>
        <w:p w:rsidR="000B1E22" w:rsidRDefault="000B1E22" w:rsidP="003602D9">
          <w:pPr>
            <w:pStyle w:val="Fuzeile"/>
          </w:pPr>
          <w:r>
            <w:t>BIC: BYLADEMM</w:t>
          </w:r>
        </w:p>
        <w:p w:rsidR="000B1E22" w:rsidRDefault="000B1E22" w:rsidP="003602D9">
          <w:pPr>
            <w:pStyle w:val="Fuzeile"/>
          </w:pPr>
          <w:r>
            <w:t>Steuer-Nr.: 143/241/80037</w:t>
          </w:r>
        </w:p>
        <w:p w:rsidR="000B1E22" w:rsidRDefault="000B1E22" w:rsidP="003602D9">
          <w:pPr>
            <w:pStyle w:val="Fuzeile"/>
          </w:pPr>
          <w:r>
            <w:t>USt-IdNr.: DE811193231</w:t>
          </w:r>
        </w:p>
      </w:tc>
      <w:tc>
        <w:tcPr>
          <w:tcW w:w="607" w:type="dxa"/>
          <w:shd w:val="clear" w:color="auto" w:fill="auto"/>
          <w:vAlign w:val="bottom"/>
        </w:tcPr>
        <w:p w:rsidR="000B1E22" w:rsidRPr="00AD3E32" w:rsidRDefault="007A069E" w:rsidP="004642B4">
          <w:pPr>
            <w:pStyle w:val="Fuzeil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E1AD2">
            <w:t>1</w:t>
          </w:r>
          <w:r>
            <w:fldChar w:fldCharType="end"/>
          </w:r>
          <w:r w:rsidR="000B1E22">
            <w:t>/</w:t>
          </w:r>
          <w:fldSimple w:instr=" NUMPAGES   \* MERGEFORMAT ">
            <w:r w:rsidR="00CE1AD2">
              <w:t>1</w:t>
            </w:r>
          </w:fldSimple>
        </w:p>
      </w:tc>
    </w:tr>
  </w:tbl>
  <w:p w:rsidR="004642B4" w:rsidRDefault="004642B4" w:rsidP="00AD167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50E" w:rsidRDefault="008D250E" w:rsidP="00AD3E32">
      <w:pPr>
        <w:spacing w:after="0" w:line="240" w:lineRule="auto"/>
      </w:pPr>
      <w:r>
        <w:separator/>
      </w:r>
    </w:p>
    <w:p w:rsidR="008D250E" w:rsidRDefault="008D250E"/>
  </w:footnote>
  <w:footnote w:type="continuationSeparator" w:id="0">
    <w:p w:rsidR="008D250E" w:rsidRDefault="008D250E" w:rsidP="00AD3E32">
      <w:pPr>
        <w:spacing w:after="0" w:line="240" w:lineRule="auto"/>
      </w:pPr>
      <w:r>
        <w:continuationSeparator/>
      </w:r>
    </w:p>
    <w:p w:rsidR="008D250E" w:rsidRDefault="008D250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2B4" w:rsidRDefault="004642B4">
    <w:pPr>
      <w:spacing w:after="0" w:line="240" w:lineRule="auto"/>
    </w:pPr>
  </w:p>
  <w:p w:rsidR="004642B4" w:rsidRDefault="004642B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2B4" w:rsidRDefault="004642B4" w:rsidP="00AD1673">
    <w:pPr>
      <w:pStyle w:val="KopfzeileSeite2"/>
    </w:pPr>
    <w:r>
      <w:tab/>
    </w:r>
    <w:r>
      <w:tab/>
    </w:r>
    <w:r w:rsidR="00EF6975" w:rsidRPr="00EF6975">
      <w:rPr>
        <w:noProof/>
        <w:lang w:eastAsia="zh-TW"/>
      </w:rPr>
      <w:drawing>
        <wp:inline distT="0" distB="0" distL="0" distR="0">
          <wp:extent cx="682955" cy="360000"/>
          <wp:effectExtent l="19050" t="0" r="2845" b="0"/>
          <wp:docPr id="1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95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2B4" w:rsidRPr="008E153F" w:rsidRDefault="007A069E" w:rsidP="008E153F">
    <w:pPr>
      <w:pStyle w:val="Kopfzeile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257175</wp:posOffset>
              </wp:positionH>
              <wp:positionV relativeFrom="page">
                <wp:posOffset>6912610</wp:posOffset>
              </wp:positionV>
              <wp:extent cx="71755" cy="0"/>
              <wp:effectExtent l="9525" t="6985" r="13970" b="12065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B90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0.25pt;margin-top:544.3pt;width:5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" strokeweight=".3pt"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257175</wp:posOffset>
              </wp:positionH>
              <wp:positionV relativeFrom="page">
                <wp:posOffset>5346700</wp:posOffset>
              </wp:positionV>
              <wp:extent cx="71755" cy="0"/>
              <wp:effectExtent l="9525" t="12700" r="13970" b="635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CB0F80" id="AutoShape 5" o:spid="_x0000_s1026" type="#_x0000_t32" style="position:absolute;margin-left:20.25pt;margin-top:421pt;width:5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" strokeweight=".3pt"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257175</wp:posOffset>
              </wp:positionH>
              <wp:positionV relativeFrom="page">
                <wp:posOffset>3132455</wp:posOffset>
              </wp:positionV>
              <wp:extent cx="71755" cy="0"/>
              <wp:effectExtent l="9525" t="8255" r="13970" b="1079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F4D7E0" id="AutoShape 4" o:spid="_x0000_s1026" type="#_x0000_t32" style="position:absolute;margin-left:20.25pt;margin-top:246.65pt;width:5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" strokeweight=".3pt">
              <w10:wrap anchorx="page" anchory="page"/>
            </v:shape>
          </w:pict>
        </mc:Fallback>
      </mc:AlternateContent>
    </w:r>
    <w:r w:rsidR="004642B4" w:rsidRPr="008E153F">
      <w:tab/>
    </w:r>
    <w:r w:rsidR="004642B4" w:rsidRPr="008E153F">
      <w:tab/>
    </w:r>
    <w:r w:rsidR="004642B4" w:rsidRPr="008E153F">
      <w:rPr>
        <w:noProof/>
        <w:lang w:eastAsia="zh-TW"/>
      </w:rPr>
      <w:drawing>
        <wp:inline distT="0" distB="0" distL="0" distR="0">
          <wp:extent cx="682955" cy="360000"/>
          <wp:effectExtent l="19050" t="0" r="2845" b="0"/>
          <wp:docPr id="2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95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 style="mso-position-horizontal-relative:page;mso-position-vertical-relative:page">
      <o:colormru v:ext="edit" colors="#3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6C"/>
    <w:rsid w:val="000251A8"/>
    <w:rsid w:val="000774E9"/>
    <w:rsid w:val="00091DF7"/>
    <w:rsid w:val="000B1E22"/>
    <w:rsid w:val="000B6A3D"/>
    <w:rsid w:val="000C1759"/>
    <w:rsid w:val="000D6725"/>
    <w:rsid w:val="000D78C8"/>
    <w:rsid w:val="000E42DD"/>
    <w:rsid w:val="00133CF5"/>
    <w:rsid w:val="0014044F"/>
    <w:rsid w:val="001455BA"/>
    <w:rsid w:val="0014798D"/>
    <w:rsid w:val="00150625"/>
    <w:rsid w:val="00152A62"/>
    <w:rsid w:val="00170503"/>
    <w:rsid w:val="0017324C"/>
    <w:rsid w:val="001829FE"/>
    <w:rsid w:val="001865F2"/>
    <w:rsid w:val="001A486B"/>
    <w:rsid w:val="001A6518"/>
    <w:rsid w:val="001D006E"/>
    <w:rsid w:val="001E3624"/>
    <w:rsid w:val="0023768C"/>
    <w:rsid w:val="002835F8"/>
    <w:rsid w:val="002943E2"/>
    <w:rsid w:val="002C4AC4"/>
    <w:rsid w:val="002D2702"/>
    <w:rsid w:val="002E0B03"/>
    <w:rsid w:val="0033068F"/>
    <w:rsid w:val="00344119"/>
    <w:rsid w:val="00380166"/>
    <w:rsid w:val="003C407F"/>
    <w:rsid w:val="003C45BA"/>
    <w:rsid w:val="003C77A4"/>
    <w:rsid w:val="003F7BC2"/>
    <w:rsid w:val="00425A63"/>
    <w:rsid w:val="00427E39"/>
    <w:rsid w:val="00445C72"/>
    <w:rsid w:val="004466CB"/>
    <w:rsid w:val="004602A3"/>
    <w:rsid w:val="004642B4"/>
    <w:rsid w:val="00480EB7"/>
    <w:rsid w:val="004D0FB5"/>
    <w:rsid w:val="004F47AE"/>
    <w:rsid w:val="00503680"/>
    <w:rsid w:val="00513E36"/>
    <w:rsid w:val="00532806"/>
    <w:rsid w:val="00544508"/>
    <w:rsid w:val="00547510"/>
    <w:rsid w:val="00552B67"/>
    <w:rsid w:val="00583E14"/>
    <w:rsid w:val="005B4F74"/>
    <w:rsid w:val="005C318F"/>
    <w:rsid w:val="005C5E6C"/>
    <w:rsid w:val="005F6F96"/>
    <w:rsid w:val="00602E60"/>
    <w:rsid w:val="00615093"/>
    <w:rsid w:val="00631C94"/>
    <w:rsid w:val="006331F0"/>
    <w:rsid w:val="00637FE1"/>
    <w:rsid w:val="00643CC2"/>
    <w:rsid w:val="00646272"/>
    <w:rsid w:val="006672A9"/>
    <w:rsid w:val="00672782"/>
    <w:rsid w:val="00683DCA"/>
    <w:rsid w:val="007000E1"/>
    <w:rsid w:val="00724926"/>
    <w:rsid w:val="0073024E"/>
    <w:rsid w:val="00737CAF"/>
    <w:rsid w:val="007425F0"/>
    <w:rsid w:val="00751086"/>
    <w:rsid w:val="00762820"/>
    <w:rsid w:val="0078575F"/>
    <w:rsid w:val="00790060"/>
    <w:rsid w:val="007945C9"/>
    <w:rsid w:val="007A069E"/>
    <w:rsid w:val="007A5F08"/>
    <w:rsid w:val="007B55E0"/>
    <w:rsid w:val="007C4DA5"/>
    <w:rsid w:val="007E4E90"/>
    <w:rsid w:val="007F4D14"/>
    <w:rsid w:val="00810E39"/>
    <w:rsid w:val="0081309B"/>
    <w:rsid w:val="0083007E"/>
    <w:rsid w:val="008346C1"/>
    <w:rsid w:val="008951B2"/>
    <w:rsid w:val="008A4914"/>
    <w:rsid w:val="008B0EDE"/>
    <w:rsid w:val="008D250E"/>
    <w:rsid w:val="008D3200"/>
    <w:rsid w:val="008E153F"/>
    <w:rsid w:val="00902702"/>
    <w:rsid w:val="00910F5D"/>
    <w:rsid w:val="00934133"/>
    <w:rsid w:val="00940A45"/>
    <w:rsid w:val="00940EEC"/>
    <w:rsid w:val="0095523B"/>
    <w:rsid w:val="00967A03"/>
    <w:rsid w:val="00967A59"/>
    <w:rsid w:val="009731F6"/>
    <w:rsid w:val="009876AA"/>
    <w:rsid w:val="0099110E"/>
    <w:rsid w:val="00992629"/>
    <w:rsid w:val="00994523"/>
    <w:rsid w:val="00995885"/>
    <w:rsid w:val="009B1B82"/>
    <w:rsid w:val="009B25BB"/>
    <w:rsid w:val="009C2DB8"/>
    <w:rsid w:val="009D4DD1"/>
    <w:rsid w:val="009F0A25"/>
    <w:rsid w:val="00A24481"/>
    <w:rsid w:val="00A318FC"/>
    <w:rsid w:val="00A4163B"/>
    <w:rsid w:val="00A766DD"/>
    <w:rsid w:val="00AA0622"/>
    <w:rsid w:val="00AB0C88"/>
    <w:rsid w:val="00AD1673"/>
    <w:rsid w:val="00AD3E32"/>
    <w:rsid w:val="00AD6A83"/>
    <w:rsid w:val="00B4040A"/>
    <w:rsid w:val="00B84A6F"/>
    <w:rsid w:val="00BB1DDA"/>
    <w:rsid w:val="00BB2053"/>
    <w:rsid w:val="00BB498F"/>
    <w:rsid w:val="00BB6B8A"/>
    <w:rsid w:val="00BE7A06"/>
    <w:rsid w:val="00BF5B9D"/>
    <w:rsid w:val="00C25400"/>
    <w:rsid w:val="00C260A4"/>
    <w:rsid w:val="00C3049D"/>
    <w:rsid w:val="00C31AC5"/>
    <w:rsid w:val="00C90D6F"/>
    <w:rsid w:val="00C93E76"/>
    <w:rsid w:val="00CA152A"/>
    <w:rsid w:val="00CA7E41"/>
    <w:rsid w:val="00CC22FF"/>
    <w:rsid w:val="00CC5229"/>
    <w:rsid w:val="00CE1AD2"/>
    <w:rsid w:val="00D006F3"/>
    <w:rsid w:val="00D34968"/>
    <w:rsid w:val="00D765AE"/>
    <w:rsid w:val="00D803F3"/>
    <w:rsid w:val="00DC0D8B"/>
    <w:rsid w:val="00DC78E3"/>
    <w:rsid w:val="00DD1F5B"/>
    <w:rsid w:val="00DF2582"/>
    <w:rsid w:val="00DF3982"/>
    <w:rsid w:val="00E34804"/>
    <w:rsid w:val="00E6722F"/>
    <w:rsid w:val="00E72B35"/>
    <w:rsid w:val="00EA0260"/>
    <w:rsid w:val="00EA5C44"/>
    <w:rsid w:val="00ED2D33"/>
    <w:rsid w:val="00EF6975"/>
    <w:rsid w:val="00F33BDA"/>
    <w:rsid w:val="00F3527B"/>
    <w:rsid w:val="00F3678A"/>
    <w:rsid w:val="00F4571F"/>
    <w:rsid w:val="00F66585"/>
    <w:rsid w:val="00F73EEF"/>
    <w:rsid w:val="00F8702E"/>
    <w:rsid w:val="00F8743E"/>
    <w:rsid w:val="00FB2E00"/>
    <w:rsid w:val="00FC520C"/>
    <w:rsid w:val="00FC7DEF"/>
    <w:rsid w:val="00FD3E33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position-horizontal-relative:page;mso-position-vertical-relative:page">
      <o:colormru v:ext="edit" colors="#3cc"/>
    </o:shapedefaults>
    <o:shapelayout v:ext="edit">
      <o:idmap v:ext="edit" data="1"/>
    </o:shapelayout>
  </w:shapeDefaults>
  <w:decimalSymbol w:val=","/>
  <w:listSeparator w:val=";"/>
  <w15:docId w15:val="{0405E233-5C53-47A8-ACC0-E772E9DC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qFormat="1"/>
    <w:lsdException w:name="Date" w:locked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uiPriority w:val="3"/>
    <w:semiHidden/>
    <w:qFormat/>
    <w:rsid w:val="00934133"/>
    <w:pPr>
      <w:spacing w:line="300" w:lineRule="exac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153F"/>
    <w:pPr>
      <w:tabs>
        <w:tab w:val="center" w:pos="4536"/>
        <w:tab w:val="right" w:pos="935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153F"/>
  </w:style>
  <w:style w:type="paragraph" w:styleId="Fuzeile">
    <w:name w:val="footer"/>
    <w:basedOn w:val="Standard"/>
    <w:link w:val="FuzeileZchn"/>
    <w:uiPriority w:val="99"/>
    <w:qFormat/>
    <w:rsid w:val="004642B4"/>
    <w:pPr>
      <w:tabs>
        <w:tab w:val="center" w:pos="4536"/>
        <w:tab w:val="right" w:pos="9072"/>
      </w:tabs>
      <w:spacing w:after="0" w:line="160" w:lineRule="exact"/>
    </w:pPr>
    <w:rPr>
      <w:noProof/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4642B4"/>
    <w:rPr>
      <w:noProof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AD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3E3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locked/>
    <w:rsid w:val="00AD3E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semiHidden/>
    <w:locked/>
    <w:rsid w:val="00AD3E32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"/>
    <w:qFormat/>
    <w:rsid w:val="007945C9"/>
    <w:rPr>
      <w:b/>
      <w:bCs/>
    </w:rPr>
  </w:style>
  <w:style w:type="paragraph" w:customStyle="1" w:styleId="Absender">
    <w:name w:val="Absender"/>
    <w:basedOn w:val="Standard"/>
    <w:qFormat/>
    <w:rsid w:val="00D006F3"/>
    <w:pPr>
      <w:spacing w:after="0" w:line="200" w:lineRule="exact"/>
    </w:pPr>
    <w:rPr>
      <w:noProof/>
      <w:sz w:val="15"/>
    </w:rPr>
  </w:style>
  <w:style w:type="paragraph" w:customStyle="1" w:styleId="Empfnger">
    <w:name w:val="Empfänger"/>
    <w:basedOn w:val="Standard"/>
    <w:qFormat/>
    <w:rsid w:val="00C25400"/>
    <w:pPr>
      <w:spacing w:before="80" w:after="240" w:line="280" w:lineRule="exact"/>
      <w:contextualSpacing/>
    </w:pPr>
    <w:rPr>
      <w:noProof/>
    </w:rPr>
  </w:style>
  <w:style w:type="character" w:styleId="Platzhaltertext">
    <w:name w:val="Placeholder Text"/>
    <w:basedOn w:val="Absatz-Standardschriftart"/>
    <w:uiPriority w:val="99"/>
    <w:semiHidden/>
    <w:locked/>
    <w:rsid w:val="00DF2582"/>
    <w:rPr>
      <w:color w:val="808080"/>
    </w:rPr>
  </w:style>
  <w:style w:type="paragraph" w:styleId="Datum">
    <w:name w:val="Date"/>
    <w:basedOn w:val="Standard"/>
    <w:next w:val="Betreff"/>
    <w:link w:val="DatumZchn"/>
    <w:rsid w:val="00C25400"/>
    <w:pPr>
      <w:spacing w:after="300"/>
    </w:pPr>
  </w:style>
  <w:style w:type="character" w:customStyle="1" w:styleId="DatumZchn">
    <w:name w:val="Datum Zchn"/>
    <w:basedOn w:val="Absatz-Standardschriftart"/>
    <w:link w:val="Datum"/>
    <w:rsid w:val="00C25400"/>
  </w:style>
  <w:style w:type="paragraph" w:customStyle="1" w:styleId="Betreff">
    <w:name w:val="Betreff"/>
    <w:basedOn w:val="Standard"/>
    <w:qFormat/>
    <w:rsid w:val="00344119"/>
    <w:pPr>
      <w:spacing w:after="600"/>
      <w:contextualSpacing/>
    </w:pPr>
    <w:rPr>
      <w:b/>
    </w:rPr>
  </w:style>
  <w:style w:type="paragraph" w:styleId="Textkrper">
    <w:name w:val="Body Text"/>
    <w:basedOn w:val="Standard"/>
    <w:link w:val="TextkrperZchn"/>
    <w:uiPriority w:val="1"/>
    <w:qFormat/>
    <w:rsid w:val="007000E1"/>
    <w:pPr>
      <w:spacing w:after="300"/>
    </w:pPr>
    <w:rPr>
      <w:rFonts w:ascii="ArialMT" w:hAnsi="ArialMT" w:cs="ArialMT"/>
    </w:rPr>
  </w:style>
  <w:style w:type="character" w:customStyle="1" w:styleId="TextkrperZchn">
    <w:name w:val="Textkörper Zchn"/>
    <w:basedOn w:val="Absatz-Standardschriftart"/>
    <w:link w:val="Textkrper"/>
    <w:uiPriority w:val="1"/>
    <w:rsid w:val="007000E1"/>
    <w:rPr>
      <w:rFonts w:ascii="ArialMT" w:hAnsi="ArialMT" w:cs="ArialMT"/>
    </w:rPr>
  </w:style>
  <w:style w:type="paragraph" w:customStyle="1" w:styleId="KopfzeileSeite2">
    <w:name w:val="Kopfzeile Seite 2"/>
    <w:basedOn w:val="Kopfzeile"/>
    <w:uiPriority w:val="3"/>
    <w:semiHidden/>
    <w:rsid w:val="000E42DD"/>
    <w:pPr>
      <w:spacing w:after="760"/>
    </w:pPr>
  </w:style>
  <w:style w:type="paragraph" w:customStyle="1" w:styleId="TextkrperBlocksatz">
    <w:name w:val="Textkörper Blocksatz"/>
    <w:basedOn w:val="Textkrper"/>
    <w:uiPriority w:val="3"/>
    <w:qFormat/>
    <w:rsid w:val="00DC78E3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Lehrstuhl\Vorlagen\Brief%20und%20Fax\Relaunch_2016\TUM_Briefpapier_kurzer_Fuss_w_v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6BC584A2AC14FC1A9FF86A18597A4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B205CE-1BA4-42BF-8489-4E0365DFC015}"/>
      </w:docPartPr>
      <w:docPartBody>
        <w:p w:rsidR="00A67C0A" w:rsidRDefault="00EE1BCC" w:rsidP="00A67C0A">
          <w:pPr>
            <w:pStyle w:val="Empfnger"/>
          </w:pPr>
          <w:r>
            <w:t>Fa. Muster Mechanik</w:t>
          </w:r>
        </w:p>
        <w:p w:rsidR="00A67C0A" w:rsidRDefault="00EE1BCC" w:rsidP="00A67C0A">
          <w:pPr>
            <w:pStyle w:val="Empfnger"/>
          </w:pPr>
          <w:r>
            <w:t>Herrn Max Mustermann</w:t>
          </w:r>
        </w:p>
        <w:p w:rsidR="00A67C0A" w:rsidRDefault="00EE1BCC" w:rsidP="00A67C0A">
          <w:pPr>
            <w:pStyle w:val="Empfnger"/>
          </w:pPr>
          <w:r>
            <w:t>Musterstraße 12</w:t>
          </w:r>
        </w:p>
        <w:p w:rsidR="00A67C0A" w:rsidRDefault="00EE1BCC" w:rsidP="00A67C0A">
          <w:pPr>
            <w:pStyle w:val="Empfnger"/>
          </w:pPr>
          <w:r>
            <w:t>12345 München</w:t>
          </w:r>
        </w:p>
        <w:p w:rsidR="00A67C0A" w:rsidRDefault="00A4514B" w:rsidP="00A67C0A">
          <w:pPr>
            <w:pStyle w:val="Empfnger"/>
          </w:pPr>
        </w:p>
        <w:p w:rsidR="00EE1BCC" w:rsidRDefault="00EE1BCC">
          <w:pPr>
            <w:pStyle w:val="36BC584A2AC14FC1A9FF86A18597A470"/>
          </w:pPr>
          <w:r>
            <w:t>Adressfeld mit bis zu 6 Zeilen</w:t>
          </w:r>
        </w:p>
      </w:docPartBody>
    </w:docPart>
    <w:docPart>
      <w:docPartPr>
        <w:name w:val="E5877BF27C8E45E8A117289033824C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C2FC60-14D3-4E94-8EB7-E2C2DF24DD7E}"/>
      </w:docPartPr>
      <w:docPartBody>
        <w:p w:rsidR="00EE1BCC" w:rsidRDefault="00EE1BCC">
          <w:pPr>
            <w:pStyle w:val="E5877BF27C8E45E8A117289033824CB0"/>
          </w:pPr>
          <w:r>
            <w:t>Betreffzeile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CC"/>
    <w:rsid w:val="00103837"/>
    <w:rsid w:val="009F4C96"/>
    <w:rsid w:val="00AE4B88"/>
    <w:rsid w:val="00EE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pfnger">
    <w:name w:val="Empfänger"/>
    <w:basedOn w:val="Standard"/>
    <w:qFormat/>
    <w:pPr>
      <w:spacing w:before="80" w:after="240" w:line="280" w:lineRule="exact"/>
      <w:contextualSpacing/>
    </w:pPr>
    <w:rPr>
      <w:rFonts w:eastAsiaTheme="minorHAnsi"/>
      <w:noProof/>
      <w:lang w:eastAsia="en-US"/>
    </w:rPr>
  </w:style>
  <w:style w:type="paragraph" w:customStyle="1" w:styleId="36BC584A2AC14FC1A9FF86A18597A470">
    <w:name w:val="36BC584A2AC14FC1A9FF86A18597A470"/>
  </w:style>
  <w:style w:type="paragraph" w:customStyle="1" w:styleId="950D5D4C934D44F3B1F8568662DC9109">
    <w:name w:val="950D5D4C934D44F3B1F8568662DC9109"/>
  </w:style>
  <w:style w:type="paragraph" w:customStyle="1" w:styleId="15C03CFAE16A463EB5673DB3863FC924">
    <w:name w:val="15C03CFAE16A463EB5673DB3863FC924"/>
  </w:style>
  <w:style w:type="paragraph" w:customStyle="1" w:styleId="E5877BF27C8E45E8A117289033824CB0">
    <w:name w:val="E5877BF27C8E45E8A117289033824C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TUM">
      <a:dk1>
        <a:sysClr val="windowText" lastClr="000000"/>
      </a:dk1>
      <a:lt1>
        <a:sysClr val="window" lastClr="FFFFFF"/>
      </a:lt1>
      <a:dk2>
        <a:srgbClr val="003359"/>
      </a:dk2>
      <a:lt2>
        <a:srgbClr val="0065BD"/>
      </a:lt2>
      <a:accent1>
        <a:srgbClr val="005293"/>
      </a:accent1>
      <a:accent2>
        <a:srgbClr val="64A0C8"/>
      </a:accent2>
      <a:accent3>
        <a:srgbClr val="98C6EA"/>
      </a:accent3>
      <a:accent4>
        <a:srgbClr val="A2AD00"/>
      </a:accent4>
      <a:accent5>
        <a:srgbClr val="E37222"/>
      </a:accent5>
      <a:accent6>
        <a:srgbClr val="DAD7CB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TUM_Briefpapier_kurzer_Fuss_w_v1.dotx</Template>
  <TotalTime>0</TotalTime>
  <Pages>1</Pages>
  <Words>75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@Fakultät@-Briefvorlage</vt:lpstr>
    </vt:vector>
  </TitlesOfParts>
  <Company>-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@Fakultät@-Briefvorlage</dc:title>
  <dc:creator>Rita Dornmair</dc:creator>
  <dc:description>Rechteinhaber: Technische Universität München, https://www.tum.de
Gestaltung: ediundsepp Gestaltungsgesellschaft, München, http://www.ediundsepp.de
Technische Umsetzung: eWorks GmbH, Frankfurt am Main, http://www.eworks.de</dc:description>
  <cp:lastModifiedBy>Salcedo Prieto, Nicolas Felipe</cp:lastModifiedBy>
  <cp:revision>3</cp:revision>
  <cp:lastPrinted>2015-11-15T08:31:00Z</cp:lastPrinted>
  <dcterms:created xsi:type="dcterms:W3CDTF">2017-08-21T08:18:00Z</dcterms:created>
  <dcterms:modified xsi:type="dcterms:W3CDTF">2018-01-15T12:18:00Z</dcterms:modified>
</cp:coreProperties>
</file>